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96" w:rsidRPr="00F942B8" w:rsidRDefault="00836A96" w:rsidP="002C32AD">
      <w:pPr>
        <w:pStyle w:val="Heading1"/>
        <w:jc w:val="center"/>
        <w:rPr>
          <w:sz w:val="24"/>
          <w:szCs w:val="24"/>
        </w:rPr>
      </w:pPr>
      <w:r w:rsidRPr="00F942B8">
        <w:rPr>
          <w:rStyle w:val="Bodytext"/>
          <w:rFonts w:cs="Arial"/>
          <w:sz w:val="24"/>
          <w:szCs w:val="24"/>
        </w:rPr>
        <w:t>T.C.</w:t>
      </w:r>
    </w:p>
    <w:p w:rsidR="00836A96" w:rsidRPr="00F942B8" w:rsidRDefault="00836A96" w:rsidP="002C32AD">
      <w:pPr>
        <w:pStyle w:val="Heading1"/>
        <w:jc w:val="center"/>
        <w:rPr>
          <w:sz w:val="24"/>
          <w:szCs w:val="24"/>
        </w:rPr>
      </w:pPr>
      <w:r>
        <w:rPr>
          <w:rStyle w:val="Bodytext"/>
          <w:rFonts w:cs="Arial"/>
          <w:sz w:val="24"/>
          <w:szCs w:val="24"/>
        </w:rPr>
        <w:t>BAFRA</w:t>
      </w:r>
      <w:r w:rsidRPr="00F942B8">
        <w:rPr>
          <w:rStyle w:val="Bodytext"/>
          <w:rFonts w:cs="Arial"/>
          <w:sz w:val="24"/>
          <w:szCs w:val="24"/>
        </w:rPr>
        <w:t xml:space="preserve"> MÜFTÜLÜĞÜ</w:t>
      </w:r>
    </w:p>
    <w:p w:rsidR="00836A96" w:rsidRPr="007C267B" w:rsidRDefault="00836A96" w:rsidP="002C32A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cs="Arial"/>
        </w:rPr>
        <w:t>……………………………</w:t>
      </w:r>
      <w:r w:rsidRPr="00317F79">
        <w:rPr>
          <w:rStyle w:val="Bodytext"/>
          <w:rFonts w:cs="Arial"/>
          <w:sz w:val="28"/>
          <w:szCs w:val="28"/>
        </w:rPr>
        <w:t>Kur</w:t>
      </w:r>
      <w:r>
        <w:rPr>
          <w:rStyle w:val="Bodytext"/>
          <w:rFonts w:cs="Arial"/>
          <w:sz w:val="28"/>
          <w:szCs w:val="28"/>
        </w:rPr>
        <w:t>’</w:t>
      </w:r>
      <w:r w:rsidRPr="00317F79">
        <w:rPr>
          <w:rStyle w:val="Bodytext"/>
          <w:rFonts w:cs="Arial"/>
          <w:sz w:val="28"/>
          <w:szCs w:val="28"/>
        </w:rPr>
        <w:t>an Kursu</w:t>
      </w:r>
    </w:p>
    <w:p w:rsidR="00836A96" w:rsidRPr="00F942B8" w:rsidRDefault="00836A96" w:rsidP="002C32AD">
      <w:pPr>
        <w:pStyle w:val="Heading1"/>
        <w:rPr>
          <w:rStyle w:val="Bodytext"/>
          <w:rFonts w:cs="Arial"/>
          <w:sz w:val="24"/>
          <w:szCs w:val="24"/>
        </w:rPr>
      </w:pPr>
      <w:r w:rsidRPr="00F942B8">
        <w:rPr>
          <w:rStyle w:val="Bodytext"/>
          <w:rFonts w:cs="Arial"/>
          <w:sz w:val="24"/>
          <w:szCs w:val="24"/>
        </w:rPr>
        <w:t xml:space="preserve">BİRİM ADI :  </w:t>
      </w:r>
      <w:r>
        <w:rPr>
          <w:sz w:val="24"/>
          <w:szCs w:val="24"/>
        </w:rPr>
        <w:t>BAFRA</w:t>
      </w:r>
      <w:r w:rsidRPr="00F942B8">
        <w:rPr>
          <w:sz w:val="24"/>
          <w:szCs w:val="24"/>
        </w:rPr>
        <w:t xml:space="preserve"> İLÇE MÜFTÜLÜĞÜ</w:t>
      </w:r>
    </w:p>
    <w:p w:rsidR="00836A96" w:rsidRPr="00F942B8" w:rsidRDefault="00836A96" w:rsidP="002C32AD">
      <w:pPr>
        <w:pStyle w:val="Heading1"/>
        <w:rPr>
          <w:rStyle w:val="Bodytext"/>
          <w:rFonts w:cs="Arial"/>
          <w:sz w:val="24"/>
          <w:szCs w:val="24"/>
        </w:rPr>
      </w:pPr>
      <w:r w:rsidRPr="00F942B8">
        <w:rPr>
          <w:rStyle w:val="Bodytext"/>
          <w:rFonts w:cs="Arial"/>
          <w:sz w:val="24"/>
          <w:szCs w:val="24"/>
        </w:rPr>
        <w:t>DEMİRBAŞ LİSTESİ</w:t>
      </w:r>
    </w:p>
    <w:p w:rsidR="00836A96" w:rsidRDefault="00836A96" w:rsidP="002C32AD">
      <w:pPr>
        <w:pStyle w:val="Tablecaption0"/>
        <w:shd w:val="clear" w:color="auto" w:fill="auto"/>
        <w:spacing w:line="200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632"/>
        <w:gridCol w:w="6000"/>
        <w:gridCol w:w="1260"/>
      </w:tblGrid>
      <w:tr w:rsidR="00836A96">
        <w:trPr>
          <w:trHeight w:val="7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7C267B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</w:rPr>
            </w:pPr>
            <w:r w:rsidRPr="007C267B">
              <w:rPr>
                <w:rStyle w:val="Bodytext10pt"/>
                <w:rFonts w:cs="Courier New"/>
                <w:b/>
                <w:bCs/>
              </w:rPr>
              <w:t>Sıra</w:t>
            </w:r>
          </w:p>
          <w:p w:rsidR="00836A96" w:rsidRDefault="00836A96" w:rsidP="00540B36">
            <w:pPr>
              <w:pStyle w:val="GvdeMetni1"/>
              <w:shd w:val="clear" w:color="auto" w:fill="auto"/>
              <w:spacing w:line="200" w:lineRule="exact"/>
            </w:pPr>
            <w:r w:rsidRPr="007C267B">
              <w:rPr>
                <w:rStyle w:val="Bodytext10pt"/>
                <w:rFonts w:cs="Courier New"/>
                <w:b/>
                <w:bCs/>
              </w:rPr>
              <w:t>No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A96" w:rsidRDefault="00836A96" w:rsidP="00540B36">
            <w:pPr>
              <w:pStyle w:val="Heading1"/>
              <w:jc w:val="center"/>
              <w:rPr>
                <w:sz w:val="20"/>
                <w:szCs w:val="20"/>
              </w:rPr>
            </w:pPr>
            <w:r w:rsidRPr="007C267B">
              <w:rPr>
                <w:rStyle w:val="Bodytext13"/>
                <w:rFonts w:cs="Arial"/>
                <w:sz w:val="20"/>
                <w:szCs w:val="20"/>
              </w:rPr>
              <w:t>DEMİRBAŞ</w:t>
            </w:r>
          </w:p>
          <w:p w:rsidR="00836A96" w:rsidRPr="007C267B" w:rsidRDefault="00836A96" w:rsidP="00540B36">
            <w:pPr>
              <w:rPr>
                <w:b/>
                <w:bCs/>
              </w:rPr>
            </w:pPr>
            <w:r w:rsidRPr="007C267B">
              <w:rPr>
                <w:b/>
                <w:bCs/>
              </w:rPr>
              <w:t xml:space="preserve">     NO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A96" w:rsidRDefault="00836A96" w:rsidP="00540B36">
            <w:pPr>
              <w:pStyle w:val="Heading1"/>
              <w:jc w:val="center"/>
            </w:pPr>
            <w:r>
              <w:rPr>
                <w:rStyle w:val="Bodytext13"/>
                <w:rFonts w:cs="Arial"/>
              </w:rPr>
              <w:t>DEMİRBAŞIN CİNSİ / MUHTEVASI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6A96" w:rsidRDefault="00836A96" w:rsidP="00540B36">
            <w:pPr>
              <w:pStyle w:val="Heading1"/>
              <w:jc w:val="center"/>
            </w:pPr>
            <w:r>
              <w:rPr>
                <w:rStyle w:val="Bodytext13"/>
                <w:rFonts w:cs="Arial"/>
              </w:rPr>
              <w:t>ADEDİ</w:t>
            </w:r>
          </w:p>
        </w:tc>
      </w:tr>
      <w:tr w:rsidR="00836A96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A96" w:rsidRPr="001B08EE">
        <w:trPr>
          <w:trHeight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pStyle w:val="GvdeMetni1"/>
              <w:shd w:val="clear" w:color="auto" w:fill="auto"/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8EE">
              <w:rPr>
                <w:rStyle w:val="Bodytext10pt"/>
                <w:rFonts w:cs="Courier New"/>
                <w:b/>
                <w:bCs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96" w:rsidRPr="001B08EE" w:rsidRDefault="00836A96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36A96" w:rsidRDefault="00836A96" w:rsidP="002C32AD">
      <w:bookmarkStart w:id="0" w:name="_GoBack"/>
      <w:bookmarkEnd w:id="0"/>
    </w:p>
    <w:sectPr w:rsidR="00836A96" w:rsidSect="002C32AD">
      <w:footerReference w:type="default" r:id="rId7"/>
      <w:pgSz w:w="11906" w:h="16838"/>
      <w:pgMar w:top="567" w:right="924" w:bottom="902" w:left="1418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96" w:rsidRDefault="00836A96">
      <w:r>
        <w:separator/>
      </w:r>
    </w:p>
  </w:endnote>
  <w:endnote w:type="continuationSeparator" w:id="1">
    <w:p w:rsidR="00836A96" w:rsidRDefault="0083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96" w:rsidRPr="00422424" w:rsidRDefault="00836A96" w:rsidP="000A5D12">
    <w:pPr>
      <w:pStyle w:val="Footer"/>
      <w:rPr>
        <w:sz w:val="22"/>
        <w:szCs w:val="22"/>
      </w:rPr>
    </w:pPr>
  </w:p>
  <w:p w:rsidR="00836A96" w:rsidRPr="00506B83" w:rsidRDefault="00836A96" w:rsidP="0064443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96" w:rsidRDefault="00836A96">
      <w:r>
        <w:separator/>
      </w:r>
    </w:p>
  </w:footnote>
  <w:footnote w:type="continuationSeparator" w:id="1">
    <w:p w:rsidR="00836A96" w:rsidRDefault="00836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175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DE7566"/>
    <w:multiLevelType w:val="hybridMultilevel"/>
    <w:tmpl w:val="CD9C7A7C"/>
    <w:lvl w:ilvl="0" w:tplc="D060B3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2B89"/>
    <w:multiLevelType w:val="hybridMultilevel"/>
    <w:tmpl w:val="F41C7E12"/>
    <w:lvl w:ilvl="0" w:tplc="7FB25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6064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3D70B9"/>
    <w:multiLevelType w:val="hybridMultilevel"/>
    <w:tmpl w:val="A49A4208"/>
    <w:lvl w:ilvl="0" w:tplc="1758E47A">
      <w:start w:val="2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BE1668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994"/>
    <w:rsid w:val="00023F9D"/>
    <w:rsid w:val="00031BFD"/>
    <w:rsid w:val="00033954"/>
    <w:rsid w:val="00080529"/>
    <w:rsid w:val="000A231A"/>
    <w:rsid w:val="000A5D12"/>
    <w:rsid w:val="000B2F7E"/>
    <w:rsid w:val="000E0EAD"/>
    <w:rsid w:val="000E6D30"/>
    <w:rsid w:val="000E7DD7"/>
    <w:rsid w:val="00101A5D"/>
    <w:rsid w:val="00101CAD"/>
    <w:rsid w:val="00106300"/>
    <w:rsid w:val="0010784A"/>
    <w:rsid w:val="00107FA2"/>
    <w:rsid w:val="00115767"/>
    <w:rsid w:val="00130D15"/>
    <w:rsid w:val="0013140F"/>
    <w:rsid w:val="00134247"/>
    <w:rsid w:val="0014271E"/>
    <w:rsid w:val="00144451"/>
    <w:rsid w:val="00153DCD"/>
    <w:rsid w:val="00162048"/>
    <w:rsid w:val="00170C44"/>
    <w:rsid w:val="00183F63"/>
    <w:rsid w:val="001A6C84"/>
    <w:rsid w:val="001B08EE"/>
    <w:rsid w:val="001B2F79"/>
    <w:rsid w:val="001D2D8C"/>
    <w:rsid w:val="0020242E"/>
    <w:rsid w:val="002428B1"/>
    <w:rsid w:val="00255B0B"/>
    <w:rsid w:val="002731E2"/>
    <w:rsid w:val="00273F78"/>
    <w:rsid w:val="002A4611"/>
    <w:rsid w:val="002B3724"/>
    <w:rsid w:val="002B5FE6"/>
    <w:rsid w:val="002C32AD"/>
    <w:rsid w:val="002C4E0D"/>
    <w:rsid w:val="002D4EEF"/>
    <w:rsid w:val="002D69F9"/>
    <w:rsid w:val="002E05F5"/>
    <w:rsid w:val="002E3918"/>
    <w:rsid w:val="002F3593"/>
    <w:rsid w:val="00300FBE"/>
    <w:rsid w:val="00315049"/>
    <w:rsid w:val="00315E81"/>
    <w:rsid w:val="00317F79"/>
    <w:rsid w:val="00346B18"/>
    <w:rsid w:val="003623B5"/>
    <w:rsid w:val="00370F72"/>
    <w:rsid w:val="003B5206"/>
    <w:rsid w:val="003C0502"/>
    <w:rsid w:val="003C2F81"/>
    <w:rsid w:val="003D21FD"/>
    <w:rsid w:val="003F0CC8"/>
    <w:rsid w:val="003F2A5B"/>
    <w:rsid w:val="00403B70"/>
    <w:rsid w:val="00422424"/>
    <w:rsid w:val="004240CF"/>
    <w:rsid w:val="00426446"/>
    <w:rsid w:val="00442065"/>
    <w:rsid w:val="00455E24"/>
    <w:rsid w:val="00472D0F"/>
    <w:rsid w:val="00482AA5"/>
    <w:rsid w:val="004C452B"/>
    <w:rsid w:val="004D0EF8"/>
    <w:rsid w:val="004E2E24"/>
    <w:rsid w:val="004E3656"/>
    <w:rsid w:val="0050430C"/>
    <w:rsid w:val="00506B83"/>
    <w:rsid w:val="00520595"/>
    <w:rsid w:val="005307B8"/>
    <w:rsid w:val="00540B36"/>
    <w:rsid w:val="00552609"/>
    <w:rsid w:val="00557BD7"/>
    <w:rsid w:val="005D08EB"/>
    <w:rsid w:val="005D1299"/>
    <w:rsid w:val="005D306B"/>
    <w:rsid w:val="00603A21"/>
    <w:rsid w:val="0060448B"/>
    <w:rsid w:val="00606B2A"/>
    <w:rsid w:val="00607541"/>
    <w:rsid w:val="00611693"/>
    <w:rsid w:val="00622AB5"/>
    <w:rsid w:val="0063014C"/>
    <w:rsid w:val="00637966"/>
    <w:rsid w:val="0064443C"/>
    <w:rsid w:val="0065068F"/>
    <w:rsid w:val="00662F14"/>
    <w:rsid w:val="006729D8"/>
    <w:rsid w:val="006813C5"/>
    <w:rsid w:val="00681F81"/>
    <w:rsid w:val="006D0F18"/>
    <w:rsid w:val="006D3D1D"/>
    <w:rsid w:val="006E70A1"/>
    <w:rsid w:val="006F7C7E"/>
    <w:rsid w:val="0070166A"/>
    <w:rsid w:val="00720495"/>
    <w:rsid w:val="007209EB"/>
    <w:rsid w:val="00724539"/>
    <w:rsid w:val="007453AD"/>
    <w:rsid w:val="00753A85"/>
    <w:rsid w:val="0076075C"/>
    <w:rsid w:val="00762E6E"/>
    <w:rsid w:val="00785AE5"/>
    <w:rsid w:val="0078671D"/>
    <w:rsid w:val="007B7BE3"/>
    <w:rsid w:val="007C09FC"/>
    <w:rsid w:val="007C19CD"/>
    <w:rsid w:val="007C267B"/>
    <w:rsid w:val="007C7C2E"/>
    <w:rsid w:val="007D7284"/>
    <w:rsid w:val="007E1262"/>
    <w:rsid w:val="007E611F"/>
    <w:rsid w:val="007F40FB"/>
    <w:rsid w:val="008212F8"/>
    <w:rsid w:val="00823BD5"/>
    <w:rsid w:val="00836A96"/>
    <w:rsid w:val="00860FBD"/>
    <w:rsid w:val="008811E0"/>
    <w:rsid w:val="008A23D9"/>
    <w:rsid w:val="008A425B"/>
    <w:rsid w:val="008C4A4A"/>
    <w:rsid w:val="008D7FE5"/>
    <w:rsid w:val="00932B1F"/>
    <w:rsid w:val="00934B82"/>
    <w:rsid w:val="00936197"/>
    <w:rsid w:val="009570FC"/>
    <w:rsid w:val="00964FF0"/>
    <w:rsid w:val="0098648A"/>
    <w:rsid w:val="00994D0E"/>
    <w:rsid w:val="009975EC"/>
    <w:rsid w:val="009A724A"/>
    <w:rsid w:val="009B12C3"/>
    <w:rsid w:val="009C6797"/>
    <w:rsid w:val="009D0695"/>
    <w:rsid w:val="009E6A4E"/>
    <w:rsid w:val="009F4D70"/>
    <w:rsid w:val="009F62EF"/>
    <w:rsid w:val="00A110EE"/>
    <w:rsid w:val="00A22EDA"/>
    <w:rsid w:val="00A3081D"/>
    <w:rsid w:val="00A53B79"/>
    <w:rsid w:val="00A54177"/>
    <w:rsid w:val="00A7269D"/>
    <w:rsid w:val="00A8345B"/>
    <w:rsid w:val="00A871FA"/>
    <w:rsid w:val="00A92212"/>
    <w:rsid w:val="00A92EBA"/>
    <w:rsid w:val="00A9305C"/>
    <w:rsid w:val="00AA46AA"/>
    <w:rsid w:val="00AB1573"/>
    <w:rsid w:val="00AC4251"/>
    <w:rsid w:val="00AD65D1"/>
    <w:rsid w:val="00B04A32"/>
    <w:rsid w:val="00B214DE"/>
    <w:rsid w:val="00B465FD"/>
    <w:rsid w:val="00B47296"/>
    <w:rsid w:val="00B552D8"/>
    <w:rsid w:val="00B64AE6"/>
    <w:rsid w:val="00B714A7"/>
    <w:rsid w:val="00BA5507"/>
    <w:rsid w:val="00BB3471"/>
    <w:rsid w:val="00BB5D5C"/>
    <w:rsid w:val="00BE74B9"/>
    <w:rsid w:val="00C029DF"/>
    <w:rsid w:val="00C1105D"/>
    <w:rsid w:val="00C259C6"/>
    <w:rsid w:val="00C3554C"/>
    <w:rsid w:val="00C50517"/>
    <w:rsid w:val="00C75F3E"/>
    <w:rsid w:val="00C87D0B"/>
    <w:rsid w:val="00CA15DE"/>
    <w:rsid w:val="00CD2CDE"/>
    <w:rsid w:val="00CD66E1"/>
    <w:rsid w:val="00CE59D9"/>
    <w:rsid w:val="00CE5FD9"/>
    <w:rsid w:val="00D00C16"/>
    <w:rsid w:val="00D308B3"/>
    <w:rsid w:val="00D42766"/>
    <w:rsid w:val="00D80A85"/>
    <w:rsid w:val="00D90B7D"/>
    <w:rsid w:val="00D96DA5"/>
    <w:rsid w:val="00D972FD"/>
    <w:rsid w:val="00DB3CE4"/>
    <w:rsid w:val="00DD7994"/>
    <w:rsid w:val="00E02128"/>
    <w:rsid w:val="00E10A43"/>
    <w:rsid w:val="00E14D2C"/>
    <w:rsid w:val="00E262D4"/>
    <w:rsid w:val="00E26D83"/>
    <w:rsid w:val="00E52CF9"/>
    <w:rsid w:val="00EC64C8"/>
    <w:rsid w:val="00ED6BF7"/>
    <w:rsid w:val="00F026D4"/>
    <w:rsid w:val="00F04CEB"/>
    <w:rsid w:val="00F0632E"/>
    <w:rsid w:val="00F10779"/>
    <w:rsid w:val="00F3476A"/>
    <w:rsid w:val="00F42FF6"/>
    <w:rsid w:val="00F81301"/>
    <w:rsid w:val="00F92469"/>
    <w:rsid w:val="00F942B8"/>
    <w:rsid w:val="00FB2638"/>
    <w:rsid w:val="00FC37AC"/>
    <w:rsid w:val="00FD656C"/>
    <w:rsid w:val="00FE5BBB"/>
    <w:rsid w:val="00FF3A3E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A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33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B3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443C"/>
    <w:rPr>
      <w:rFonts w:ascii="Courier New" w:eastAsia="Times New Roman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3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443C"/>
    <w:rPr>
      <w:rFonts w:ascii="Courier New" w:eastAsia="Times New Roman" w:hAnsi="Courier New" w:cs="Courier New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B3724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4339"/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39"/>
    <w:rPr>
      <w:color w:val="000000"/>
      <w:sz w:val="0"/>
      <w:szCs w:val="0"/>
    </w:rPr>
  </w:style>
  <w:style w:type="table" w:styleId="TableGrid">
    <w:name w:val="Table Grid"/>
    <w:basedOn w:val="TableNormal"/>
    <w:uiPriority w:val="99"/>
    <w:rsid w:val="00785AE5"/>
    <w:rPr>
      <w:rFonts w:ascii="Courier New" w:hAnsi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GvdeMetni1"/>
    <w:uiPriority w:val="99"/>
    <w:locked/>
    <w:rsid w:val="002C32AD"/>
    <w:rPr>
      <w:rFonts w:eastAsia="Times New Roman" w:cs="Times New Roman"/>
      <w:sz w:val="21"/>
      <w:szCs w:val="21"/>
      <w:lang w:val="tr-TR" w:eastAsia="tr-TR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2C32AD"/>
    <w:rPr>
      <w:rFonts w:eastAsia="Times New Roman" w:cs="Times New Roman"/>
      <w:lang w:val="tr-TR" w:eastAsia="tr-TR"/>
    </w:rPr>
  </w:style>
  <w:style w:type="character" w:customStyle="1" w:styleId="Bodytext10pt">
    <w:name w:val="Body text + 10 pt"/>
    <w:basedOn w:val="Bodytext"/>
    <w:uiPriority w:val="99"/>
    <w:rsid w:val="002C32AD"/>
    <w:rPr>
      <w:sz w:val="20"/>
      <w:szCs w:val="20"/>
    </w:rPr>
  </w:style>
  <w:style w:type="character" w:customStyle="1" w:styleId="Bodytext13">
    <w:name w:val="Body text + 13"/>
    <w:aliases w:val="5 pt"/>
    <w:basedOn w:val="Bodytext"/>
    <w:uiPriority w:val="99"/>
    <w:rsid w:val="002C32AD"/>
    <w:rPr>
      <w:sz w:val="27"/>
      <w:szCs w:val="27"/>
    </w:rPr>
  </w:style>
  <w:style w:type="paragraph" w:customStyle="1" w:styleId="GvdeMetni1">
    <w:name w:val="Gövde Metni1"/>
    <w:basedOn w:val="Normal"/>
    <w:link w:val="Bodytext"/>
    <w:uiPriority w:val="99"/>
    <w:rsid w:val="002C32AD"/>
    <w:pPr>
      <w:shd w:val="clear" w:color="auto" w:fill="FFFFFF"/>
      <w:spacing w:line="262" w:lineRule="exact"/>
      <w:jc w:val="center"/>
    </w:pPr>
    <w:rPr>
      <w:sz w:val="21"/>
      <w:szCs w:val="21"/>
    </w:rPr>
  </w:style>
  <w:style w:type="paragraph" w:customStyle="1" w:styleId="Tablecaption0">
    <w:name w:val="Table caption"/>
    <w:basedOn w:val="Normal"/>
    <w:link w:val="Tablecaption"/>
    <w:uiPriority w:val="99"/>
    <w:rsid w:val="002C32AD"/>
    <w:pPr>
      <w:shd w:val="clear" w:color="auto" w:fill="FFFFFF"/>
      <w:spacing w:line="240" w:lineRule="atLeast"/>
    </w:pPr>
  </w:style>
  <w:style w:type="character" w:styleId="PageNumber">
    <w:name w:val="page number"/>
    <w:basedOn w:val="DefaultParagraphFont"/>
    <w:uiPriority w:val="99"/>
    <w:rsid w:val="00506B8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444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43</Words>
  <Characters>247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H.Vedat ŞENKAL</cp:lastModifiedBy>
  <cp:revision>6</cp:revision>
  <cp:lastPrinted>2012-05-18T18:19:00Z</cp:lastPrinted>
  <dcterms:created xsi:type="dcterms:W3CDTF">2017-02-15T08:32:00Z</dcterms:created>
  <dcterms:modified xsi:type="dcterms:W3CDTF">2019-10-12T10:05:00Z</dcterms:modified>
</cp:coreProperties>
</file>